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E75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BDD266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163F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8205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1E9D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7AB7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CF95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A336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7F3062" w14:textId="77777777" w:rsidR="006F4CEE" w:rsidRDefault="00025690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</w:rPr>
        <w:pict w14:anchorId="5B35F20E">
          <v:group id="_x0000_s1031" style="position:absolute;margin-left:194.2pt;margin-top:1.7pt;width:163.8pt;height:161pt;z-index:251657728" coordorigin="4460,5486" coordsize="3276,3220">
            <v:group id="_x0000_s1029" style="position:absolute;left:4460;top:5486;width:3276;height:3220" coordorigin="4420,5240" coordsize="3276,3220">
              <v:rect id="_x0000_s1028" style="position:absolute;left:4420;top:5240;width:3276;height:3220"/>
              <v:roundrect id="_x0000_s1027" style="position:absolute;left:4780;top:5620;width:2500;height:2480" arcsize="10923f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5460;top:6900;width:1200;height:440" stroked="f">
              <v:textbox>
                <w:txbxContent>
                  <w:p w14:paraId="258EA45B" w14:textId="77777777" w:rsidR="00025690" w:rsidRPr="00025690" w:rsidRDefault="00025690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ANODE</w:t>
                    </w:r>
                  </w:p>
                </w:txbxContent>
              </v:textbox>
            </v:shape>
          </v:group>
        </w:pict>
      </w:r>
    </w:p>
    <w:p w14:paraId="38701D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2217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F6F5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2A73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AE64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5CEEC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4008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80CA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F61D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CBEA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FD6A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E267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AD61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9298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03FE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3CA2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259D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057D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9AD9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9BA5A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2F631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F95E9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AFB78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191F9D1E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25690">
        <w:rPr>
          <w:b/>
          <w:sz w:val="24"/>
        </w:rPr>
        <w:t>Si</w:t>
      </w:r>
    </w:p>
    <w:p w14:paraId="6CDB45C9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025690">
        <w:rPr>
          <w:b/>
          <w:sz w:val="24"/>
        </w:rPr>
        <w:t>86</w:t>
      </w:r>
      <w:r w:rsidR="00015B31">
        <w:rPr>
          <w:b/>
          <w:sz w:val="24"/>
        </w:rPr>
        <w:t>” X .0</w:t>
      </w:r>
      <w:r w:rsidR="00025690">
        <w:rPr>
          <w:b/>
          <w:sz w:val="24"/>
        </w:rPr>
        <w:t>86</w:t>
      </w:r>
      <w:r w:rsidR="00015B31">
        <w:rPr>
          <w:b/>
          <w:sz w:val="24"/>
        </w:rPr>
        <w:t xml:space="preserve">” </w:t>
      </w:r>
    </w:p>
    <w:p w14:paraId="33113192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817E83">
        <w:rPr>
          <w:b/>
          <w:sz w:val="24"/>
        </w:rPr>
        <w:t>C</w:t>
      </w:r>
      <w:r w:rsidR="00812131">
        <w:rPr>
          <w:b/>
          <w:sz w:val="24"/>
        </w:rPr>
        <w:t>athode</w:t>
      </w:r>
    </w:p>
    <w:p w14:paraId="35A78A2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776AD08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CEC241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25690">
        <w:rPr>
          <w:b/>
          <w:sz w:val="28"/>
        </w:rPr>
        <w:t>1</w:t>
      </w:r>
      <w:r w:rsidR="00817E83">
        <w:rPr>
          <w:b/>
          <w:sz w:val="28"/>
        </w:rPr>
        <w:t>2</w:t>
      </w:r>
      <w:r w:rsidR="00142F6B">
        <w:rPr>
          <w:b/>
          <w:sz w:val="28"/>
        </w:rPr>
        <w:t>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25690">
        <w:rPr>
          <w:b/>
          <w:sz w:val="28"/>
        </w:rPr>
        <w:t>1</w:t>
      </w:r>
      <w:r w:rsidR="00817E83">
        <w:rPr>
          <w:b/>
          <w:sz w:val="28"/>
        </w:rPr>
        <w:t>2</w:t>
      </w:r>
      <w:r w:rsidR="00142F6B">
        <w:rPr>
          <w:b/>
          <w:sz w:val="28"/>
        </w:rPr>
        <w:t>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</w:t>
      </w:r>
      <w:r w:rsidR="00025690">
        <w:rPr>
          <w:b/>
          <w:sz w:val="28"/>
        </w:rPr>
        <w:t xml:space="preserve">    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E34EC">
        <w:rPr>
          <w:b/>
          <w:noProof/>
          <w:sz w:val="24"/>
        </w:rPr>
        <w:t>4/25/22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1FF1127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25690">
        <w:rPr>
          <w:b/>
          <w:sz w:val="24"/>
        </w:rPr>
        <w:t>IXYS</w:t>
      </w:r>
      <w:r w:rsidR="00025690">
        <w:rPr>
          <w:b/>
          <w:sz w:val="24"/>
        </w:rPr>
        <w:tab/>
      </w:r>
      <w:r w:rsidR="00142F6B">
        <w:rPr>
          <w:b/>
          <w:sz w:val="24"/>
        </w:rPr>
        <w:tab/>
      </w:r>
      <w:r w:rsidR="00142F6B">
        <w:rPr>
          <w:b/>
          <w:sz w:val="24"/>
        </w:rPr>
        <w:tab/>
      </w:r>
      <w:r w:rsidR="00817E83">
        <w:rPr>
          <w:b/>
          <w:sz w:val="24"/>
        </w:rPr>
        <w:t xml:space="preserve"> 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</w:t>
      </w:r>
      <w:r w:rsidR="00025690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25690">
        <w:rPr>
          <w:b/>
          <w:sz w:val="28"/>
        </w:rPr>
        <w:t>15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     </w:t>
      </w:r>
      <w:r w:rsidR="0000009E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25690">
        <w:rPr>
          <w:b/>
          <w:sz w:val="28"/>
        </w:rPr>
        <w:t>DWLP15-06A</w:t>
      </w:r>
    </w:p>
    <w:p w14:paraId="2141E15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76E3D63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072F" w14:textId="77777777" w:rsidR="00DE2AE0" w:rsidRDefault="00DE2AE0">
      <w:r>
        <w:separator/>
      </w:r>
    </w:p>
  </w:endnote>
  <w:endnote w:type="continuationSeparator" w:id="0">
    <w:p w14:paraId="27E52B64" w14:textId="77777777" w:rsidR="00DE2AE0" w:rsidRDefault="00DE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DCED" w14:textId="77777777" w:rsidR="00DE2AE0" w:rsidRDefault="00DE2AE0">
      <w:r>
        <w:separator/>
      </w:r>
    </w:p>
  </w:footnote>
  <w:footnote w:type="continuationSeparator" w:id="0">
    <w:p w14:paraId="60DAFBF4" w14:textId="77777777" w:rsidR="00DE2AE0" w:rsidRDefault="00DE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DF0B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1C389FD4" w14:textId="7777777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14:paraId="763A88AD" w14:textId="6BF4568C" w:rsidR="007A065E" w:rsidRDefault="009E34EC">
          <w:pPr>
            <w:ind w:left="-630" w:firstLine="630"/>
          </w:pPr>
          <w:r>
            <w:rPr>
              <w:noProof/>
            </w:rPr>
            <w:pict w14:anchorId="3C60E3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49" type="#_x0000_t75" style="position:absolute;left:0;text-align:left;margin-left:.3pt;margin-top:-.05pt;width:108.7pt;height:10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<v:imagedata r:id="rId1" o:title="ISO 2015 Logo" cropbottom="5325f" cropleft="3897f" cropright="7085f"/>
              </v:shape>
            </w:pict>
          </w:r>
        </w:p>
      </w:tc>
      <w:tc>
        <w:tcPr>
          <w:tcW w:w="6570" w:type="dxa"/>
        </w:tcPr>
        <w:p w14:paraId="3E9A5354" w14:textId="77777777" w:rsidR="007A065E" w:rsidRDefault="007A065E">
          <w:pPr>
            <w:rPr>
              <w:b/>
              <w:i/>
              <w:sz w:val="36"/>
            </w:rPr>
          </w:pPr>
        </w:p>
        <w:p w14:paraId="417B885F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B2B6999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0B7ED832" w14:textId="77777777" w:rsidR="007A065E" w:rsidRDefault="007A065E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43583B31" w14:textId="17A9225C" w:rsidR="007A065E" w:rsidRDefault="007A065E">
    <w:pPr>
      <w:pStyle w:val="Header"/>
      <w:jc w:val="center"/>
    </w:pPr>
  </w:p>
  <w:p w14:paraId="4E97F3AB" w14:textId="366BD591" w:rsidR="009E34EC" w:rsidRDefault="009E34EC">
    <w:pPr>
      <w:pStyle w:val="Header"/>
      <w:jc w:val="center"/>
    </w:pPr>
  </w:p>
  <w:p w14:paraId="61ECEB79" w14:textId="77777777" w:rsidR="009E34EC" w:rsidRDefault="009E34E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25690"/>
    <w:rsid w:val="00037B0C"/>
    <w:rsid w:val="001047F8"/>
    <w:rsid w:val="0012607B"/>
    <w:rsid w:val="00142F6B"/>
    <w:rsid w:val="001631CF"/>
    <w:rsid w:val="00182434"/>
    <w:rsid w:val="00187773"/>
    <w:rsid w:val="00252D67"/>
    <w:rsid w:val="002C6BED"/>
    <w:rsid w:val="002F79F8"/>
    <w:rsid w:val="003022C4"/>
    <w:rsid w:val="003A6D5E"/>
    <w:rsid w:val="003E52E8"/>
    <w:rsid w:val="003F19A7"/>
    <w:rsid w:val="00411367"/>
    <w:rsid w:val="00463433"/>
    <w:rsid w:val="00493EB7"/>
    <w:rsid w:val="005340A7"/>
    <w:rsid w:val="005768A5"/>
    <w:rsid w:val="00641197"/>
    <w:rsid w:val="00681B91"/>
    <w:rsid w:val="0068322D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93307E"/>
    <w:rsid w:val="0093513D"/>
    <w:rsid w:val="0096310B"/>
    <w:rsid w:val="00995ED8"/>
    <w:rsid w:val="009E34EC"/>
    <w:rsid w:val="00A0180B"/>
    <w:rsid w:val="00A267B5"/>
    <w:rsid w:val="00A60E58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64C43"/>
    <w:rsid w:val="00CB4173"/>
    <w:rsid w:val="00DA268D"/>
    <w:rsid w:val="00DB7161"/>
    <w:rsid w:val="00DE0C22"/>
    <w:rsid w:val="00DE2AE0"/>
    <w:rsid w:val="00DF3B24"/>
    <w:rsid w:val="00EA5500"/>
    <w:rsid w:val="00EC7DF2"/>
    <w:rsid w:val="00EE1F1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68FBEA27"/>
  <w15:chartTrackingRefBased/>
  <w15:docId w15:val="{8B113CF6-A53A-475A-A7C8-280452D6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dc:description/>
  <cp:lastModifiedBy>Debbie Kane</cp:lastModifiedBy>
  <cp:revision>2</cp:revision>
  <cp:lastPrinted>2011-12-06T22:11:00Z</cp:lastPrinted>
  <dcterms:created xsi:type="dcterms:W3CDTF">2022-04-25T17:26:00Z</dcterms:created>
  <dcterms:modified xsi:type="dcterms:W3CDTF">2022-04-25T17:26:00Z</dcterms:modified>
</cp:coreProperties>
</file>